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38" w:rsidRDefault="00912B38" w:rsidP="00376475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color w:val="000000"/>
          <w:sz w:val="32"/>
          <w:szCs w:val="32"/>
          <w:lang w:eastAsia="en-US"/>
        </w:rPr>
      </w:pPr>
    </w:p>
    <w:p w:rsidR="008D2F3B" w:rsidRPr="004A1C6A" w:rsidRDefault="0060464D" w:rsidP="00376475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color w:val="000000"/>
          <w:sz w:val="32"/>
          <w:szCs w:val="32"/>
          <w:lang w:eastAsia="en-US"/>
        </w:rPr>
      </w:pPr>
      <w:bookmarkStart w:id="0" w:name="_GoBack"/>
      <w:r w:rsidRPr="004A1C6A">
        <w:rPr>
          <w:rFonts w:ascii="Times New Roman" w:eastAsiaTheme="minorHAnsi" w:hAnsi="Times New Roman"/>
          <w:bCs/>
          <w:color w:val="000000"/>
          <w:sz w:val="32"/>
          <w:szCs w:val="32"/>
          <w:lang w:eastAsia="en-US"/>
        </w:rPr>
        <w:t>Žiadosť</w:t>
      </w:r>
    </w:p>
    <w:p w:rsidR="00F7078C" w:rsidRPr="00BE4534" w:rsidRDefault="0060464D" w:rsidP="00376475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o</w:t>
      </w:r>
      <w:r w:rsidR="00C375E4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 p</w:t>
      </w:r>
      <w:r w:rsidR="00AF57DF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riznanie</w:t>
      </w:r>
      <w:r w:rsidR="00C375E4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rodičovského dôchodku</w:t>
      </w:r>
      <w:r w:rsidR="00376475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poberateľa dôchodku len z</w:t>
      </w:r>
      <w:r w:rsidR="008D2F3B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 </w:t>
      </w:r>
      <w:r w:rsidR="00376475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cudziny</w:t>
      </w:r>
      <w:r w:rsidR="008D2F3B" w:rsidRPr="00BE453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</w:p>
    <w:bookmarkEnd w:id="0"/>
    <w:p w:rsidR="00964CC3" w:rsidRDefault="008D2F3B" w:rsidP="00376475">
      <w:pPr>
        <w:pStyle w:val="Nadpis3"/>
        <w:keepNext w:val="0"/>
        <w:widowControl w:val="0"/>
        <w:ind w:right="-57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 xml:space="preserve">(nevzťahuje sa na poberateľov dôchodkov </w:t>
      </w:r>
      <w:r w:rsidR="00F7078C"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 xml:space="preserve">vyplácaných </w:t>
      </w:r>
      <w:r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 xml:space="preserve">zo Sociálnej poisťovne a poberateľov dôchodkov </w:t>
      </w:r>
      <w:r w:rsidR="00F7078C"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 xml:space="preserve">vyplácaných </w:t>
      </w:r>
      <w:r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>z</w:t>
      </w:r>
      <w:r w:rsidR="00BE4534"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> výsluhového zabezpečenia</w:t>
      </w:r>
      <w:r w:rsidRPr="004A1C6A">
        <w:rPr>
          <w:rFonts w:ascii="Times New Roman" w:eastAsiaTheme="minorHAnsi" w:hAnsi="Times New Roman"/>
          <w:b w:val="0"/>
          <w:bCs/>
          <w:color w:val="000000"/>
          <w:sz w:val="28"/>
          <w:szCs w:val="28"/>
          <w:lang w:eastAsia="en-US"/>
        </w:rPr>
        <w:t>)</w:t>
      </w:r>
    </w:p>
    <w:p w:rsidR="009873FA" w:rsidRPr="009873FA" w:rsidRDefault="009873FA" w:rsidP="009873FA">
      <w:pPr>
        <w:rPr>
          <w:rFonts w:eastAsiaTheme="minorHAnsi"/>
          <w:lang w:eastAsia="en-US"/>
        </w:rPr>
      </w:pPr>
    </w:p>
    <w:tbl>
      <w:tblPr>
        <w:tblW w:w="99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C406C9" w:rsidRPr="00964CC3" w:rsidTr="00912B38">
        <w:trPr>
          <w:trHeight w:val="6934"/>
        </w:trPr>
        <w:tc>
          <w:tcPr>
            <w:tcW w:w="9927" w:type="dxa"/>
          </w:tcPr>
          <w:p w:rsidR="007D1A35" w:rsidRPr="007D1A35" w:rsidRDefault="007D1A35" w:rsidP="009558F9">
            <w:pPr>
              <w:tabs>
                <w:tab w:val="left" w:pos="3903"/>
              </w:tabs>
              <w:spacing w:before="60" w:after="60"/>
              <w:ind w:left="4" w:firstLine="72"/>
              <w:rPr>
                <w:b/>
                <w:sz w:val="24"/>
                <w:szCs w:val="24"/>
              </w:rPr>
            </w:pPr>
            <w:r w:rsidRPr="007D1A35">
              <w:rPr>
                <w:b/>
                <w:sz w:val="24"/>
                <w:szCs w:val="24"/>
              </w:rPr>
              <w:t>Identifikačné údaje poberateľa dôchodku</w:t>
            </w:r>
          </w:p>
          <w:p w:rsidR="00B53AC9" w:rsidRPr="00964CC3" w:rsidRDefault="00C406C9" w:rsidP="009558F9">
            <w:pPr>
              <w:tabs>
                <w:tab w:val="left" w:pos="3903"/>
              </w:tabs>
              <w:spacing w:before="60" w:after="60"/>
              <w:ind w:left="4" w:firstLine="72"/>
              <w:rPr>
                <w:b/>
                <w:i/>
                <w:sz w:val="24"/>
                <w:szCs w:val="24"/>
              </w:rPr>
            </w:pPr>
            <w:r w:rsidRPr="00964CC3">
              <w:rPr>
                <w:b/>
                <w:i/>
                <w:sz w:val="24"/>
                <w:szCs w:val="24"/>
              </w:rPr>
              <w:t>Rodné číslo</w:t>
            </w:r>
            <w:r w:rsidR="00F26038">
              <w:rPr>
                <w:b/>
                <w:i/>
                <w:sz w:val="24"/>
                <w:szCs w:val="24"/>
              </w:rPr>
              <w:t>, ak Vám bolo pridelené</w:t>
            </w:r>
            <w:r w:rsidRPr="00964CC3">
              <w:rPr>
                <w:b/>
                <w:i/>
                <w:sz w:val="24"/>
                <w:szCs w:val="24"/>
              </w:rPr>
              <w:t xml:space="preserve"> </w:t>
            </w:r>
            <w:r w:rsidRPr="00964CC3">
              <w:rPr>
                <w:b/>
                <w:i/>
                <w:sz w:val="24"/>
                <w:szCs w:val="24"/>
              </w:rPr>
              <w:tab/>
              <w:t xml:space="preserve">Dátum narodenia </w:t>
            </w:r>
          </w:p>
          <w:tbl>
            <w:tblPr>
              <w:tblW w:w="0" w:type="auto"/>
              <w:tblInd w:w="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85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C66E22" w:rsidRPr="00964CC3" w:rsidTr="003840F6">
              <w:trPr>
                <w:trHeight w:hRule="exact" w:val="308"/>
              </w:trPr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FEE" w:rsidRPr="00964CC3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="009F4ABE" w:rsidRPr="00964CC3">
                    <w:rPr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="009F4ABE" w:rsidRPr="00964CC3">
                    <w:rPr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9F4ABE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="009F4ABE" w:rsidRPr="00964CC3">
                    <w:rPr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8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964CC3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964CC3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444FEE" w:rsidRPr="00964CC3" w:rsidRDefault="00444FEE" w:rsidP="00E2555B">
                  <w:pPr>
                    <w:spacing w:before="100" w:after="100"/>
                    <w:ind w:right="-57"/>
                    <w:jc w:val="center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FEE" w:rsidRPr="00964CC3" w:rsidRDefault="00444FEE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44FEE" w:rsidRPr="00964CC3" w:rsidRDefault="0066754A" w:rsidP="0066754A">
            <w:pPr>
              <w:tabs>
                <w:tab w:val="left" w:pos="4045"/>
                <w:tab w:val="left" w:pos="5037"/>
                <w:tab w:val="left" w:pos="6030"/>
              </w:tabs>
              <w:ind w:left="3478" w:right="-58"/>
              <w:jc w:val="both"/>
              <w:rPr>
                <w:sz w:val="24"/>
                <w:szCs w:val="24"/>
              </w:rPr>
            </w:pPr>
            <w:r w:rsidRPr="00964CC3">
              <w:rPr>
                <w:spacing w:val="-8"/>
                <w:sz w:val="24"/>
                <w:szCs w:val="24"/>
              </w:rPr>
              <w:tab/>
            </w:r>
            <w:r w:rsidR="00444FEE" w:rsidRPr="00964CC3">
              <w:rPr>
                <w:spacing w:val="-8"/>
                <w:sz w:val="24"/>
                <w:szCs w:val="24"/>
              </w:rPr>
              <w:t>deň</w:t>
            </w:r>
            <w:r w:rsidRPr="00964CC3">
              <w:rPr>
                <w:spacing w:val="-8"/>
                <w:sz w:val="24"/>
                <w:szCs w:val="24"/>
              </w:rPr>
              <w:t xml:space="preserve"> </w:t>
            </w:r>
            <w:r w:rsidRPr="00964CC3">
              <w:rPr>
                <w:spacing w:val="-8"/>
                <w:sz w:val="24"/>
                <w:szCs w:val="24"/>
              </w:rPr>
              <w:tab/>
            </w:r>
            <w:r w:rsidRPr="00964CC3">
              <w:rPr>
                <w:spacing w:val="-9"/>
                <w:sz w:val="24"/>
                <w:szCs w:val="24"/>
              </w:rPr>
              <w:t xml:space="preserve">mesiac </w:t>
            </w:r>
            <w:r w:rsidRPr="00964CC3">
              <w:rPr>
                <w:spacing w:val="-9"/>
                <w:sz w:val="24"/>
                <w:szCs w:val="24"/>
              </w:rPr>
              <w:tab/>
            </w:r>
            <w:r w:rsidR="00444FEE" w:rsidRPr="00964CC3">
              <w:rPr>
                <w:spacing w:val="-9"/>
                <w:sz w:val="24"/>
                <w:szCs w:val="24"/>
              </w:rPr>
              <w:t>r</w:t>
            </w:r>
            <w:r w:rsidR="00444FEE" w:rsidRPr="00964CC3">
              <w:rPr>
                <w:spacing w:val="-8"/>
                <w:sz w:val="24"/>
                <w:szCs w:val="24"/>
              </w:rPr>
              <w:t>ok</w:t>
            </w:r>
            <w:r w:rsidR="00444FEE" w:rsidRPr="00964CC3">
              <w:rPr>
                <w:spacing w:val="-20"/>
                <w:sz w:val="24"/>
                <w:szCs w:val="24"/>
              </w:rPr>
              <w:t xml:space="preserve"> </w:t>
            </w:r>
            <w:r w:rsidR="00444FEE" w:rsidRPr="00964CC3">
              <w:rPr>
                <w:spacing w:val="-10"/>
                <w:sz w:val="24"/>
                <w:szCs w:val="24"/>
              </w:rPr>
              <w:t>narodenia</w:t>
            </w:r>
          </w:p>
          <w:p w:rsidR="00C406C9" w:rsidRPr="00964CC3" w:rsidRDefault="00976E33" w:rsidP="00C406C9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964CC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CC3">
              <w:rPr>
                <w:b/>
                <w:sz w:val="24"/>
                <w:szCs w:val="24"/>
              </w:rPr>
              <w:instrText xml:space="preserve"> FORMTEXT </w:instrText>
            </w:r>
            <w:r w:rsidRPr="00964CC3">
              <w:rPr>
                <w:b/>
                <w:sz w:val="24"/>
                <w:szCs w:val="24"/>
              </w:rPr>
            </w:r>
            <w:r w:rsidRPr="00964CC3">
              <w:rPr>
                <w:b/>
                <w:sz w:val="24"/>
                <w:szCs w:val="24"/>
              </w:rPr>
              <w:fldChar w:fldCharType="separate"/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sz w:val="24"/>
                <w:szCs w:val="24"/>
              </w:rPr>
              <w:fldChar w:fldCharType="end"/>
            </w:r>
          </w:p>
          <w:p w:rsidR="00C406C9" w:rsidRPr="00964CC3" w:rsidRDefault="00C406C9" w:rsidP="00C406C9">
            <w:pPr>
              <w:pStyle w:val="Nadpis1"/>
              <w:ind w:left="4" w:right="-58"/>
              <w:rPr>
                <w:rFonts w:ascii="Times New Roman" w:hAnsi="Times New Roman"/>
                <w:szCs w:val="24"/>
              </w:rPr>
            </w:pPr>
            <w:r w:rsidRPr="00964CC3">
              <w:rPr>
                <w:rFonts w:ascii="Times New Roman" w:hAnsi="Times New Roman"/>
                <w:szCs w:val="24"/>
              </w:rPr>
              <w:t>Priezvisko, meno, titul</w:t>
            </w:r>
          </w:p>
          <w:p w:rsidR="00964CC3" w:rsidRPr="00964CC3" w:rsidRDefault="00964CC3" w:rsidP="00C406C9">
            <w:pPr>
              <w:ind w:left="4" w:right="-58"/>
              <w:jc w:val="both"/>
              <w:rPr>
                <w:sz w:val="24"/>
                <w:szCs w:val="24"/>
              </w:rPr>
            </w:pPr>
          </w:p>
          <w:p w:rsidR="00C406C9" w:rsidRPr="00964CC3" w:rsidRDefault="00976E33" w:rsidP="00C406C9">
            <w:pPr>
              <w:ind w:left="4" w:right="-58"/>
              <w:jc w:val="both"/>
              <w:rPr>
                <w:b/>
                <w:sz w:val="24"/>
                <w:szCs w:val="24"/>
              </w:rPr>
            </w:pPr>
            <w:r w:rsidRPr="00964CC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CC3">
              <w:rPr>
                <w:b/>
                <w:sz w:val="24"/>
                <w:szCs w:val="24"/>
              </w:rPr>
              <w:instrText xml:space="preserve"> FORMTEXT </w:instrText>
            </w:r>
            <w:r w:rsidRPr="00964CC3">
              <w:rPr>
                <w:b/>
                <w:sz w:val="24"/>
                <w:szCs w:val="24"/>
              </w:rPr>
            </w:r>
            <w:r w:rsidRPr="00964CC3">
              <w:rPr>
                <w:b/>
                <w:sz w:val="24"/>
                <w:szCs w:val="24"/>
              </w:rPr>
              <w:fldChar w:fldCharType="separate"/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sz w:val="24"/>
                <w:szCs w:val="24"/>
              </w:rPr>
              <w:fldChar w:fldCharType="end"/>
            </w:r>
          </w:p>
          <w:p w:rsidR="00C406C9" w:rsidRPr="00964CC3" w:rsidRDefault="00C406C9" w:rsidP="00C406C9">
            <w:pPr>
              <w:pStyle w:val="Nadpis1"/>
              <w:tabs>
                <w:tab w:val="clear" w:pos="2694"/>
              </w:tabs>
              <w:ind w:left="4" w:right="-58"/>
              <w:rPr>
                <w:rFonts w:ascii="Times New Roman" w:hAnsi="Times New Roman"/>
                <w:szCs w:val="24"/>
              </w:rPr>
            </w:pPr>
            <w:r w:rsidRPr="00964CC3">
              <w:rPr>
                <w:rFonts w:ascii="Times New Roman" w:hAnsi="Times New Roman"/>
                <w:szCs w:val="24"/>
              </w:rPr>
              <w:t>Adresa bydliska</w:t>
            </w:r>
          </w:p>
          <w:p w:rsidR="008F24D3" w:rsidRDefault="008F24D3" w:rsidP="00A05878">
            <w:pPr>
              <w:ind w:firstLine="72"/>
              <w:rPr>
                <w:sz w:val="24"/>
                <w:szCs w:val="24"/>
              </w:rPr>
            </w:pPr>
          </w:p>
          <w:p w:rsidR="008F24D3" w:rsidRPr="00964CC3" w:rsidRDefault="00147869" w:rsidP="008F24D3">
            <w:pPr>
              <w:ind w:left="4" w:right="-57"/>
              <w:jc w:val="both"/>
              <w:rPr>
                <w:b/>
                <w:sz w:val="24"/>
                <w:szCs w:val="24"/>
              </w:rPr>
            </w:pPr>
            <w:r w:rsidRPr="00964CC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CC3">
              <w:rPr>
                <w:b/>
                <w:sz w:val="24"/>
                <w:szCs w:val="24"/>
              </w:rPr>
              <w:instrText xml:space="preserve"> FORMTEXT </w:instrText>
            </w:r>
            <w:r w:rsidRPr="00964CC3">
              <w:rPr>
                <w:b/>
                <w:sz w:val="24"/>
                <w:szCs w:val="24"/>
              </w:rPr>
            </w:r>
            <w:r w:rsidRPr="00964CC3">
              <w:rPr>
                <w:b/>
                <w:sz w:val="24"/>
                <w:szCs w:val="24"/>
              </w:rPr>
              <w:fldChar w:fldCharType="separate"/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sz w:val="24"/>
                <w:szCs w:val="24"/>
              </w:rPr>
              <w:fldChar w:fldCharType="end"/>
            </w:r>
          </w:p>
          <w:p w:rsidR="00C406C9" w:rsidRPr="00964CC3" w:rsidRDefault="00C406C9" w:rsidP="00C406C9">
            <w:pPr>
              <w:pStyle w:val="Nadpis5"/>
              <w:spacing w:after="0"/>
              <w:ind w:left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64C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Telefónne číslo</w:t>
            </w:r>
          </w:p>
          <w:p w:rsidR="00AF57DF" w:rsidRDefault="00AF57DF" w:rsidP="003743AC">
            <w:pPr>
              <w:rPr>
                <w:sz w:val="24"/>
                <w:szCs w:val="24"/>
              </w:rPr>
            </w:pPr>
          </w:p>
          <w:p w:rsidR="003743AC" w:rsidRPr="00964CC3" w:rsidRDefault="00AF57DF" w:rsidP="003743AC">
            <w:pPr>
              <w:rPr>
                <w:sz w:val="24"/>
                <w:szCs w:val="24"/>
              </w:rPr>
            </w:pPr>
            <w:r w:rsidRPr="00964CC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CC3">
              <w:rPr>
                <w:b/>
                <w:sz w:val="24"/>
                <w:szCs w:val="24"/>
              </w:rPr>
              <w:instrText xml:space="preserve"> FORMTEXT </w:instrText>
            </w:r>
            <w:r w:rsidRPr="00964CC3">
              <w:rPr>
                <w:b/>
                <w:sz w:val="24"/>
                <w:szCs w:val="24"/>
              </w:rPr>
            </w:r>
            <w:r w:rsidRPr="00964CC3">
              <w:rPr>
                <w:b/>
                <w:sz w:val="24"/>
                <w:szCs w:val="24"/>
              </w:rPr>
              <w:fldChar w:fldCharType="separate"/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sz w:val="24"/>
                <w:szCs w:val="24"/>
              </w:rPr>
              <w:fldChar w:fldCharType="end"/>
            </w:r>
          </w:p>
          <w:p w:rsidR="00AF57DF" w:rsidRPr="00964CC3" w:rsidRDefault="00AF57DF" w:rsidP="003743AC">
            <w:pPr>
              <w:rPr>
                <w:sz w:val="24"/>
                <w:szCs w:val="24"/>
                <w:vertAlign w:val="superscript"/>
              </w:rPr>
            </w:pPr>
            <w:r w:rsidRPr="00964CC3">
              <w:rPr>
                <w:sz w:val="24"/>
                <w:szCs w:val="24"/>
              </w:rPr>
              <w:t>Druh dôchodku</w:t>
            </w:r>
            <w:r w:rsidR="00DF7E68" w:rsidRPr="00964CC3">
              <w:rPr>
                <w:sz w:val="24"/>
                <w:szCs w:val="24"/>
              </w:rPr>
              <w:t>/štát</w:t>
            </w:r>
            <w:r w:rsidR="00110002" w:rsidRPr="00964CC3">
              <w:rPr>
                <w:sz w:val="24"/>
                <w:szCs w:val="24"/>
                <w:vertAlign w:val="superscript"/>
              </w:rPr>
              <w:t>1)</w:t>
            </w:r>
          </w:p>
          <w:p w:rsidR="003743AC" w:rsidRDefault="003743AC" w:rsidP="003743AC">
            <w:pPr>
              <w:rPr>
                <w:sz w:val="24"/>
                <w:szCs w:val="24"/>
              </w:rPr>
            </w:pPr>
          </w:p>
          <w:p w:rsidR="00BE5BA0" w:rsidRPr="00964CC3" w:rsidRDefault="00BE5BA0" w:rsidP="003743AC">
            <w:pPr>
              <w:rPr>
                <w:sz w:val="24"/>
                <w:szCs w:val="24"/>
              </w:rPr>
            </w:pPr>
            <w:r w:rsidRPr="00964CC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CC3">
              <w:rPr>
                <w:b/>
                <w:sz w:val="24"/>
                <w:szCs w:val="24"/>
              </w:rPr>
              <w:instrText xml:space="preserve"> FORMTEXT </w:instrText>
            </w:r>
            <w:r w:rsidRPr="00964CC3">
              <w:rPr>
                <w:b/>
                <w:sz w:val="24"/>
                <w:szCs w:val="24"/>
              </w:rPr>
            </w:r>
            <w:r w:rsidRPr="00964CC3">
              <w:rPr>
                <w:b/>
                <w:sz w:val="24"/>
                <w:szCs w:val="24"/>
              </w:rPr>
              <w:fldChar w:fldCharType="separate"/>
            </w:r>
            <w:r w:rsidR="00051488">
              <w:rPr>
                <w:b/>
                <w:sz w:val="24"/>
                <w:szCs w:val="24"/>
              </w:rPr>
              <w:t> </w:t>
            </w:r>
            <w:r w:rsidR="00051488">
              <w:rPr>
                <w:b/>
                <w:sz w:val="24"/>
                <w:szCs w:val="24"/>
              </w:rPr>
              <w:t> </w:t>
            </w:r>
            <w:r w:rsidR="00051488">
              <w:rPr>
                <w:b/>
                <w:sz w:val="24"/>
                <w:szCs w:val="24"/>
              </w:rPr>
              <w:t> </w:t>
            </w:r>
            <w:r w:rsidR="00051488">
              <w:rPr>
                <w:b/>
                <w:sz w:val="24"/>
                <w:szCs w:val="24"/>
              </w:rPr>
              <w:t> </w:t>
            </w:r>
            <w:r w:rsidR="00051488">
              <w:rPr>
                <w:b/>
                <w:sz w:val="24"/>
                <w:szCs w:val="24"/>
              </w:rPr>
              <w:t> </w:t>
            </w:r>
            <w:r w:rsidRPr="00964CC3">
              <w:rPr>
                <w:b/>
                <w:sz w:val="24"/>
                <w:szCs w:val="24"/>
              </w:rPr>
              <w:fldChar w:fldCharType="end"/>
            </w:r>
          </w:p>
          <w:p w:rsidR="00BE5BA0" w:rsidRPr="00964CC3" w:rsidRDefault="00BE5BA0" w:rsidP="00F26038">
            <w:pPr>
              <w:tabs>
                <w:tab w:val="left" w:pos="9718"/>
                <w:tab w:val="left" w:pos="9854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964CC3">
              <w:rPr>
                <w:sz w:val="24"/>
                <w:szCs w:val="24"/>
              </w:rPr>
              <w:t>Identifikačné údaje dieťa</w:t>
            </w:r>
            <w:r w:rsidR="00192A30" w:rsidRPr="00964CC3">
              <w:rPr>
                <w:sz w:val="24"/>
                <w:szCs w:val="24"/>
              </w:rPr>
              <w:t>ťa</w:t>
            </w:r>
            <w:r w:rsidR="001C700E" w:rsidRPr="00964CC3">
              <w:rPr>
                <w:sz w:val="24"/>
                <w:szCs w:val="24"/>
              </w:rPr>
              <w:t>/detí</w:t>
            </w:r>
            <w:r w:rsidRPr="00964CC3">
              <w:rPr>
                <w:sz w:val="24"/>
                <w:szCs w:val="24"/>
              </w:rPr>
              <w:t xml:space="preserve"> (meno, priezvisko, </w:t>
            </w:r>
            <w:r w:rsidR="00376475">
              <w:rPr>
                <w:sz w:val="24"/>
                <w:szCs w:val="24"/>
              </w:rPr>
              <w:t xml:space="preserve">titul, </w:t>
            </w:r>
            <w:r w:rsidRPr="00964CC3">
              <w:rPr>
                <w:sz w:val="24"/>
                <w:szCs w:val="24"/>
              </w:rPr>
              <w:t>rodné číslo</w:t>
            </w:r>
            <w:r w:rsidR="00F26038">
              <w:rPr>
                <w:sz w:val="24"/>
                <w:szCs w:val="24"/>
              </w:rPr>
              <w:t xml:space="preserve"> alebo identifikačné číslo sociálneho poistenia pridelené Sociálnou poisťovňou</w:t>
            </w:r>
            <w:r w:rsidRPr="00964CC3">
              <w:rPr>
                <w:sz w:val="24"/>
                <w:szCs w:val="24"/>
              </w:rPr>
              <w:t>, dátum narodenia)</w:t>
            </w:r>
            <w:r w:rsidR="00110002" w:rsidRPr="00964CC3">
              <w:rPr>
                <w:sz w:val="24"/>
                <w:szCs w:val="24"/>
                <w:vertAlign w:val="superscript"/>
              </w:rPr>
              <w:t>2)</w:t>
            </w:r>
          </w:p>
          <w:p w:rsidR="007D1A35" w:rsidRPr="007D1A35" w:rsidRDefault="007D1A35" w:rsidP="001A555A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  <w:p w:rsidR="007D1A35" w:rsidRDefault="007D1A35" w:rsidP="007D1A35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Výplata dôchodku</w:t>
            </w:r>
          </w:p>
          <w:p w:rsidR="007D1A35" w:rsidRPr="00912B38" w:rsidRDefault="007D1A35" w:rsidP="007D1A35">
            <w:pPr>
              <w:spacing w:before="40"/>
              <w:rPr>
                <w:b/>
                <w:i/>
                <w:sz w:val="22"/>
                <w:szCs w:val="22"/>
              </w:rPr>
            </w:pPr>
            <w:r w:rsidRPr="00912B38">
              <w:rPr>
                <w:b/>
                <w:sz w:val="22"/>
                <w:szCs w:val="22"/>
              </w:rPr>
              <w:t>Uveďte prosím</w:t>
            </w:r>
            <w:r w:rsidR="009D77BC" w:rsidRPr="00912B38">
              <w:rPr>
                <w:b/>
                <w:sz w:val="22"/>
                <w:szCs w:val="22"/>
              </w:rPr>
              <w:t>,</w:t>
            </w:r>
            <w:r w:rsidRPr="00912B38">
              <w:rPr>
                <w:b/>
                <w:sz w:val="22"/>
                <w:szCs w:val="22"/>
              </w:rPr>
              <w:t xml:space="preserve"> </w:t>
            </w:r>
            <w:r w:rsidR="009D77BC" w:rsidRPr="00912B38">
              <w:rPr>
                <w:b/>
                <w:sz w:val="22"/>
                <w:szCs w:val="22"/>
              </w:rPr>
              <w:t xml:space="preserve">o aký </w:t>
            </w:r>
            <w:r w:rsidRPr="00912B38">
              <w:rPr>
                <w:b/>
                <w:sz w:val="22"/>
                <w:szCs w:val="22"/>
              </w:rPr>
              <w:t>spôsob výplaty</w:t>
            </w:r>
            <w:r w:rsidR="009D77BC" w:rsidRPr="00912B38">
              <w:rPr>
                <w:b/>
                <w:sz w:val="22"/>
                <w:szCs w:val="22"/>
              </w:rPr>
              <w:t xml:space="preserve"> žiadate</w:t>
            </w:r>
            <w:r w:rsidR="00641CB4" w:rsidRPr="00912B38">
              <w:rPr>
                <w:b/>
                <w:i/>
                <w:sz w:val="22"/>
                <w:szCs w:val="22"/>
              </w:rPr>
              <w:t>:</w:t>
            </w:r>
          </w:p>
          <w:p w:rsidR="00641CB4" w:rsidRDefault="00641CB4" w:rsidP="007D1A35">
            <w:pPr>
              <w:spacing w:before="40"/>
              <w:rPr>
                <w:b/>
                <w:sz w:val="24"/>
                <w:szCs w:val="24"/>
              </w:rPr>
            </w:pPr>
          </w:p>
          <w:p w:rsidR="001F36DE" w:rsidRDefault="00FF2C42" w:rsidP="009D77BC">
            <w:pPr>
              <w:spacing w:before="4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228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B3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77BC">
              <w:rPr>
                <w:b/>
                <w:sz w:val="24"/>
                <w:szCs w:val="24"/>
              </w:rPr>
              <w:t xml:space="preserve"> n</w:t>
            </w:r>
            <w:r w:rsidR="001A555A" w:rsidRPr="00964CC3">
              <w:rPr>
                <w:b/>
                <w:sz w:val="24"/>
                <w:szCs w:val="24"/>
              </w:rPr>
              <w:t xml:space="preserve">a </w:t>
            </w:r>
            <w:r w:rsidR="00F572A8" w:rsidRPr="00964CC3">
              <w:rPr>
                <w:b/>
                <w:sz w:val="24"/>
                <w:szCs w:val="24"/>
              </w:rPr>
              <w:t>účet vedený v</w:t>
            </w:r>
            <w:r w:rsidR="00110002" w:rsidRPr="00964CC3">
              <w:rPr>
                <w:b/>
                <w:sz w:val="24"/>
                <w:szCs w:val="24"/>
              </w:rPr>
              <w:t> </w:t>
            </w:r>
            <w:r w:rsidR="00F572A8" w:rsidRPr="00964CC3">
              <w:rPr>
                <w:b/>
                <w:sz w:val="24"/>
                <w:szCs w:val="24"/>
              </w:rPr>
              <w:t>banke</w:t>
            </w:r>
            <w:r w:rsidR="00110002" w:rsidRPr="00964CC3">
              <w:rPr>
                <w:b/>
                <w:sz w:val="24"/>
                <w:szCs w:val="24"/>
                <w:vertAlign w:val="superscript"/>
              </w:rPr>
              <w:t>3)</w:t>
            </w:r>
            <w:r w:rsidR="00F572A8" w:rsidRPr="00964CC3">
              <w:rPr>
                <w:b/>
                <w:sz w:val="24"/>
                <w:szCs w:val="24"/>
              </w:rPr>
              <w:t xml:space="preserve"> </w:t>
            </w:r>
          </w:p>
          <w:p w:rsidR="00F572A8" w:rsidRDefault="001F36DE" w:rsidP="009D77B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76E33" w:rsidRPr="00964CC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6E33" w:rsidRPr="00964CC3">
              <w:rPr>
                <w:sz w:val="24"/>
                <w:szCs w:val="24"/>
              </w:rPr>
              <w:instrText xml:space="preserve"> FORMTEXT </w:instrText>
            </w:r>
            <w:r w:rsidR="00976E33" w:rsidRPr="00964CC3">
              <w:rPr>
                <w:sz w:val="24"/>
                <w:szCs w:val="24"/>
              </w:rPr>
            </w:r>
            <w:r w:rsidR="00976E33" w:rsidRPr="00964CC3">
              <w:rPr>
                <w:sz w:val="24"/>
                <w:szCs w:val="24"/>
              </w:rPr>
              <w:fldChar w:fldCharType="separate"/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sz w:val="24"/>
                <w:szCs w:val="24"/>
              </w:rPr>
              <w:fldChar w:fldCharType="end"/>
            </w:r>
          </w:p>
          <w:p w:rsidR="001F36DE" w:rsidRDefault="001F36DE" w:rsidP="001F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Názov banky</w:t>
            </w:r>
          </w:p>
          <w:p w:rsidR="009D77BC" w:rsidRDefault="009D77BC" w:rsidP="00F572A8">
            <w:pPr>
              <w:pStyle w:val="Nadpis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72A8" w:rsidRPr="001F36DE" w:rsidRDefault="009873FA" w:rsidP="00F572A8">
            <w:pPr>
              <w:pStyle w:val="Nadpis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6D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F36DE" w:rsidRPr="001F36D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F36DE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F572A8" w:rsidRPr="001F36DE">
              <w:rPr>
                <w:rFonts w:ascii="Times New Roman" w:hAnsi="Times New Roman"/>
                <w:sz w:val="24"/>
                <w:szCs w:val="24"/>
              </w:rPr>
              <w:t xml:space="preserve">Číslo účtu </w:t>
            </w:r>
          </w:p>
          <w:tbl>
            <w:tblPr>
              <w:tblW w:w="9162" w:type="dxa"/>
              <w:tblInd w:w="2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169"/>
              <w:gridCol w:w="301"/>
              <w:gridCol w:w="301"/>
              <w:gridCol w:w="302"/>
              <w:gridCol w:w="302"/>
              <w:gridCol w:w="182"/>
              <w:gridCol w:w="302"/>
              <w:gridCol w:w="302"/>
              <w:gridCol w:w="302"/>
              <w:gridCol w:w="302"/>
              <w:gridCol w:w="182"/>
              <w:gridCol w:w="301"/>
              <w:gridCol w:w="301"/>
              <w:gridCol w:w="301"/>
              <w:gridCol w:w="301"/>
              <w:gridCol w:w="181"/>
              <w:gridCol w:w="301"/>
              <w:gridCol w:w="301"/>
              <w:gridCol w:w="301"/>
              <w:gridCol w:w="301"/>
              <w:gridCol w:w="181"/>
              <w:gridCol w:w="301"/>
              <w:gridCol w:w="301"/>
              <w:gridCol w:w="301"/>
              <w:gridCol w:w="301"/>
              <w:gridCol w:w="181"/>
              <w:gridCol w:w="301"/>
              <w:gridCol w:w="301"/>
              <w:gridCol w:w="301"/>
              <w:gridCol w:w="301"/>
            </w:tblGrid>
            <w:tr w:rsidR="00A825E2" w:rsidRPr="00964CC3" w:rsidTr="003840F6">
              <w:trPr>
                <w:trHeight w:val="168"/>
              </w:trPr>
              <w:tc>
                <w:tcPr>
                  <w:tcW w:w="856" w:type="dxa"/>
                  <w:shd w:val="clear" w:color="auto" w:fill="000000"/>
                  <w:vAlign w:val="center"/>
                </w:tcPr>
                <w:p w:rsidR="00A825E2" w:rsidRPr="00964CC3" w:rsidRDefault="001F36DE" w:rsidP="001F36DE">
                  <w:pPr>
                    <w:spacing w:before="100" w:after="100"/>
                    <w:ind w:left="70" w:right="-215" w:hanging="85"/>
                    <w:rPr>
                      <w:sz w:val="24"/>
                      <w:szCs w:val="24"/>
                      <w:highlight w:val="black"/>
                    </w:rPr>
                  </w:pPr>
                  <w:r>
                    <w:rPr>
                      <w:b/>
                      <w:sz w:val="24"/>
                      <w:szCs w:val="24"/>
                      <w:highlight w:val="black"/>
                    </w:rPr>
                    <w:t xml:space="preserve"> </w:t>
                  </w:r>
                  <w:r w:rsidR="00A825E2" w:rsidRPr="00964CC3">
                    <w:rPr>
                      <w:b/>
                      <w:sz w:val="24"/>
                      <w:szCs w:val="24"/>
                      <w:highlight w:val="black"/>
                    </w:rPr>
                    <w:t>IBAN:</w:t>
                  </w:r>
                </w:p>
              </w:tc>
              <w:tc>
                <w:tcPr>
                  <w:tcW w:w="169" w:type="dxa"/>
                  <w:tcBorders>
                    <w:top w:val="nil"/>
                    <w:bottom w:val="nil"/>
                  </w:tcBorders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" w:name="Text3"/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2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2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2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righ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825E2" w:rsidRPr="00964CC3" w:rsidRDefault="00A825E2" w:rsidP="009443E5">
                  <w:pPr>
                    <w:spacing w:before="100" w:after="100"/>
                    <w:ind w:right="-5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6" w:space="0" w:color="auto"/>
                  </w:tcBorders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" w:type="dxa"/>
                  <w:vAlign w:val="center"/>
                </w:tcPr>
                <w:p w:rsidR="00A825E2" w:rsidRPr="00964CC3" w:rsidRDefault="00A825E2" w:rsidP="00A825E2">
                  <w:pPr>
                    <w:rPr>
                      <w:sz w:val="24"/>
                      <w:szCs w:val="24"/>
                    </w:rPr>
                  </w:pPr>
                  <w:r w:rsidRPr="00964CC3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64CC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964CC3">
                    <w:rPr>
                      <w:sz w:val="24"/>
                      <w:szCs w:val="24"/>
                    </w:rPr>
                  </w:r>
                  <w:r w:rsidRPr="00964CC3">
                    <w:rPr>
                      <w:sz w:val="24"/>
                      <w:szCs w:val="24"/>
                    </w:rPr>
                    <w:fldChar w:fldCharType="separate"/>
                  </w:r>
                  <w:r w:rsidRPr="00964CC3">
                    <w:rPr>
                      <w:noProof/>
                      <w:sz w:val="24"/>
                      <w:szCs w:val="24"/>
                    </w:rPr>
                    <w:t> </w:t>
                  </w:r>
                  <w:r w:rsidRPr="00964CC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D242F" w:rsidRDefault="00AD242F" w:rsidP="008C1A46">
            <w:pPr>
              <w:ind w:right="-58"/>
              <w:jc w:val="both"/>
              <w:rPr>
                <w:sz w:val="24"/>
                <w:szCs w:val="24"/>
              </w:rPr>
            </w:pPr>
          </w:p>
          <w:p w:rsidR="009D77BC" w:rsidRDefault="009D77BC" w:rsidP="008C1A46">
            <w:pPr>
              <w:ind w:right="-58"/>
              <w:jc w:val="both"/>
              <w:rPr>
                <w:sz w:val="24"/>
                <w:szCs w:val="24"/>
              </w:rPr>
            </w:pPr>
          </w:p>
          <w:p w:rsidR="001F36DE" w:rsidRDefault="00FF2C42" w:rsidP="001C700E">
            <w:pPr>
              <w:ind w:right="-58"/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374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D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77BC" w:rsidRPr="00964CC3">
              <w:rPr>
                <w:b/>
                <w:sz w:val="24"/>
                <w:szCs w:val="24"/>
              </w:rPr>
              <w:t xml:space="preserve"> </w:t>
            </w:r>
            <w:r w:rsidR="00AF57DF" w:rsidRPr="00964CC3">
              <w:rPr>
                <w:b/>
                <w:sz w:val="24"/>
                <w:szCs w:val="24"/>
              </w:rPr>
              <w:t>v</w:t>
            </w:r>
            <w:r w:rsidR="001F36DE">
              <w:rPr>
                <w:b/>
                <w:sz w:val="24"/>
                <w:szCs w:val="24"/>
              </w:rPr>
              <w:t> </w:t>
            </w:r>
            <w:r w:rsidR="00AF57DF" w:rsidRPr="00964CC3">
              <w:rPr>
                <w:b/>
                <w:sz w:val="24"/>
                <w:szCs w:val="24"/>
              </w:rPr>
              <w:t>hotovosti</w:t>
            </w:r>
            <w:r w:rsidR="001F36DE">
              <w:rPr>
                <w:b/>
                <w:sz w:val="24"/>
                <w:szCs w:val="24"/>
              </w:rPr>
              <w:t xml:space="preserve"> </w:t>
            </w:r>
          </w:p>
          <w:p w:rsidR="009D77BC" w:rsidRDefault="001F36DE" w:rsidP="001C700E">
            <w:pPr>
              <w:ind w:right="-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964CC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4CC3">
              <w:rPr>
                <w:b/>
                <w:sz w:val="24"/>
                <w:szCs w:val="24"/>
              </w:rPr>
              <w:instrText xml:space="preserve"> FORMTEXT </w:instrText>
            </w:r>
            <w:r w:rsidRPr="00964CC3">
              <w:rPr>
                <w:b/>
                <w:sz w:val="24"/>
                <w:szCs w:val="24"/>
              </w:rPr>
            </w:r>
            <w:r w:rsidRPr="00964CC3">
              <w:rPr>
                <w:b/>
                <w:sz w:val="24"/>
                <w:szCs w:val="24"/>
              </w:rPr>
              <w:fldChar w:fldCharType="separate"/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noProof/>
                <w:sz w:val="24"/>
                <w:szCs w:val="24"/>
              </w:rPr>
              <w:t> </w:t>
            </w:r>
            <w:r w:rsidRPr="00964CC3">
              <w:rPr>
                <w:b/>
                <w:sz w:val="24"/>
                <w:szCs w:val="24"/>
              </w:rPr>
              <w:fldChar w:fldCharType="end"/>
            </w:r>
          </w:p>
          <w:p w:rsidR="001C65D5" w:rsidRPr="00641CB4" w:rsidRDefault="001F36DE" w:rsidP="001C700E">
            <w:pPr>
              <w:ind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D77BC" w:rsidRPr="00641CB4">
              <w:rPr>
                <w:sz w:val="24"/>
                <w:szCs w:val="24"/>
              </w:rPr>
              <w:t>Adresa</w:t>
            </w:r>
            <w:r w:rsidR="00376475" w:rsidRPr="00641CB4">
              <w:rPr>
                <w:sz w:val="24"/>
                <w:szCs w:val="24"/>
              </w:rPr>
              <w:t>, na ktorú žiadam vyplácať rodičovský dôchodok</w:t>
            </w:r>
          </w:p>
          <w:p w:rsidR="003743AC" w:rsidRPr="00964CC3" w:rsidRDefault="003743AC" w:rsidP="008C1A46">
            <w:pPr>
              <w:ind w:right="-58"/>
              <w:jc w:val="both"/>
              <w:rPr>
                <w:sz w:val="24"/>
                <w:szCs w:val="24"/>
              </w:rPr>
            </w:pPr>
          </w:p>
          <w:p w:rsidR="00AF57DF" w:rsidRPr="00964CC3" w:rsidRDefault="00AF57DF" w:rsidP="00AF57DF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964CC3">
              <w:rPr>
                <w:b/>
                <w:sz w:val="24"/>
                <w:szCs w:val="24"/>
              </w:rPr>
              <w:t>Vyhlasujem, že uvedené údaje sú pravdivé a úplné. Som si vedomý/vedomá právnych následkov uvedenia nepravdivých a neúplných údajov.</w:t>
            </w:r>
          </w:p>
          <w:p w:rsidR="000240B0" w:rsidRPr="00964CC3" w:rsidRDefault="000240B0" w:rsidP="008C1A46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8C1A46">
            <w:pPr>
              <w:ind w:right="-58"/>
              <w:jc w:val="both"/>
              <w:rPr>
                <w:sz w:val="24"/>
                <w:szCs w:val="24"/>
              </w:rPr>
            </w:pPr>
          </w:p>
          <w:p w:rsidR="001F36DE" w:rsidRDefault="001F36DE" w:rsidP="00C406C9">
            <w:pPr>
              <w:ind w:right="-58"/>
              <w:jc w:val="both"/>
              <w:rPr>
                <w:sz w:val="24"/>
                <w:szCs w:val="24"/>
              </w:rPr>
            </w:pPr>
          </w:p>
          <w:p w:rsidR="00C406C9" w:rsidRPr="00964CC3" w:rsidRDefault="00C406C9" w:rsidP="00C406C9">
            <w:pPr>
              <w:ind w:right="-58"/>
              <w:jc w:val="both"/>
              <w:rPr>
                <w:sz w:val="24"/>
                <w:szCs w:val="24"/>
              </w:rPr>
            </w:pPr>
            <w:r w:rsidRPr="00964CC3">
              <w:rPr>
                <w:sz w:val="24"/>
                <w:szCs w:val="24"/>
              </w:rPr>
              <w:t>V</w:t>
            </w:r>
            <w:r w:rsidR="00976E33" w:rsidRPr="00964CC3">
              <w:rPr>
                <w:sz w:val="24"/>
                <w:szCs w:val="24"/>
              </w:rPr>
              <w:t> </w:t>
            </w:r>
            <w:r w:rsidR="00976E33" w:rsidRPr="00964CC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76E33" w:rsidRPr="00964CC3">
              <w:rPr>
                <w:sz w:val="24"/>
                <w:szCs w:val="24"/>
              </w:rPr>
              <w:instrText xml:space="preserve"> FORMTEXT </w:instrText>
            </w:r>
            <w:r w:rsidR="00976E33" w:rsidRPr="00964CC3">
              <w:rPr>
                <w:sz w:val="24"/>
                <w:szCs w:val="24"/>
              </w:rPr>
            </w:r>
            <w:r w:rsidR="00976E33" w:rsidRPr="00964CC3">
              <w:rPr>
                <w:sz w:val="24"/>
                <w:szCs w:val="24"/>
              </w:rPr>
              <w:fldChar w:fldCharType="separate"/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noProof/>
                <w:sz w:val="24"/>
                <w:szCs w:val="24"/>
              </w:rPr>
              <w:t> </w:t>
            </w:r>
            <w:r w:rsidR="00976E33" w:rsidRPr="00964CC3">
              <w:rPr>
                <w:sz w:val="24"/>
                <w:szCs w:val="24"/>
              </w:rPr>
              <w:fldChar w:fldCharType="end"/>
            </w:r>
            <w:bookmarkEnd w:id="2"/>
            <w:r w:rsidR="00976E33" w:rsidRPr="00964CC3">
              <w:rPr>
                <w:sz w:val="24"/>
                <w:szCs w:val="24"/>
              </w:rPr>
              <w:t xml:space="preserve"> </w:t>
            </w:r>
            <w:r w:rsidR="00EB0469" w:rsidRPr="00964CC3">
              <w:rPr>
                <w:sz w:val="24"/>
                <w:szCs w:val="24"/>
              </w:rPr>
              <w:t xml:space="preserve">                                       </w:t>
            </w:r>
            <w:r w:rsidRPr="00964CC3">
              <w:rPr>
                <w:sz w:val="24"/>
                <w:szCs w:val="24"/>
              </w:rPr>
              <w:t xml:space="preserve"> dňa</w:t>
            </w:r>
            <w:r w:rsidR="00976E33" w:rsidRPr="00964CC3">
              <w:rPr>
                <w:sz w:val="24"/>
                <w:szCs w:val="24"/>
              </w:rPr>
              <w:t xml:space="preserve"> </w:t>
            </w:r>
            <w:r w:rsidR="00EB0469" w:rsidRPr="00964CC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3" w:name="Text2"/>
            <w:r w:rsidR="00EB0469" w:rsidRPr="00964CC3">
              <w:rPr>
                <w:sz w:val="24"/>
                <w:szCs w:val="24"/>
              </w:rPr>
              <w:instrText xml:space="preserve"> FORMTEXT </w:instrText>
            </w:r>
            <w:r w:rsidR="00EB0469" w:rsidRPr="00964CC3">
              <w:rPr>
                <w:sz w:val="24"/>
                <w:szCs w:val="24"/>
              </w:rPr>
            </w:r>
            <w:r w:rsidR="00EB0469" w:rsidRPr="00964CC3">
              <w:rPr>
                <w:sz w:val="24"/>
                <w:szCs w:val="24"/>
              </w:rPr>
              <w:fldChar w:fldCharType="separate"/>
            </w:r>
            <w:r w:rsidR="00EB0469" w:rsidRPr="00964CC3">
              <w:rPr>
                <w:noProof/>
                <w:sz w:val="24"/>
                <w:szCs w:val="24"/>
              </w:rPr>
              <w:t> </w:t>
            </w:r>
            <w:r w:rsidR="00EB0469" w:rsidRPr="00964CC3">
              <w:rPr>
                <w:noProof/>
                <w:sz w:val="24"/>
                <w:szCs w:val="24"/>
              </w:rPr>
              <w:t> </w:t>
            </w:r>
            <w:r w:rsidR="00EB0469" w:rsidRPr="00964CC3">
              <w:rPr>
                <w:noProof/>
                <w:sz w:val="24"/>
                <w:szCs w:val="24"/>
              </w:rPr>
              <w:t> </w:t>
            </w:r>
            <w:r w:rsidR="00EB0469" w:rsidRPr="00964CC3">
              <w:rPr>
                <w:noProof/>
                <w:sz w:val="24"/>
                <w:szCs w:val="24"/>
              </w:rPr>
              <w:t> </w:t>
            </w:r>
            <w:r w:rsidR="00EB0469" w:rsidRPr="00964CC3">
              <w:rPr>
                <w:noProof/>
                <w:sz w:val="24"/>
                <w:szCs w:val="24"/>
              </w:rPr>
              <w:t> </w:t>
            </w:r>
            <w:r w:rsidR="00EB0469" w:rsidRPr="00964CC3">
              <w:rPr>
                <w:sz w:val="24"/>
                <w:szCs w:val="24"/>
              </w:rPr>
              <w:fldChar w:fldCharType="end"/>
            </w:r>
            <w:bookmarkEnd w:id="3"/>
            <w:r w:rsidR="004A1C6A" w:rsidRPr="00964CC3">
              <w:rPr>
                <w:sz w:val="24"/>
                <w:szCs w:val="24"/>
              </w:rPr>
              <w:t xml:space="preserve"> </w:t>
            </w:r>
            <w:r w:rsidR="001F36DE">
              <w:rPr>
                <w:sz w:val="24"/>
                <w:szCs w:val="24"/>
              </w:rPr>
              <w:t xml:space="preserve">                                              </w:t>
            </w:r>
            <w:r w:rsidR="004A1C6A" w:rsidRPr="00964CC3">
              <w:rPr>
                <w:sz w:val="24"/>
                <w:szCs w:val="24"/>
              </w:rPr>
              <w:t>podpis žiadateľa</w:t>
            </w:r>
          </w:p>
          <w:p w:rsidR="00533007" w:rsidRPr="00964CC3" w:rsidRDefault="00C406C9" w:rsidP="00C66E22">
            <w:pPr>
              <w:tabs>
                <w:tab w:val="left" w:pos="6382"/>
              </w:tabs>
              <w:ind w:right="-58"/>
              <w:jc w:val="both"/>
              <w:rPr>
                <w:sz w:val="24"/>
                <w:szCs w:val="24"/>
              </w:rPr>
            </w:pPr>
            <w:r w:rsidRPr="00964CC3">
              <w:rPr>
                <w:sz w:val="24"/>
                <w:szCs w:val="24"/>
              </w:rPr>
              <w:tab/>
            </w:r>
          </w:p>
          <w:p w:rsidR="00051488" w:rsidRDefault="00051488" w:rsidP="00051488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1C65D5" w:rsidRPr="003840F6" w:rsidRDefault="00AF57DF" w:rsidP="00E726F0">
            <w:pPr>
              <w:tabs>
                <w:tab w:val="left" w:pos="6383"/>
                <w:tab w:val="left" w:pos="6738"/>
              </w:tabs>
              <w:ind w:left="146" w:right="-58" w:hanging="146"/>
              <w:jc w:val="both"/>
              <w:rPr>
                <w:b/>
                <w:sz w:val="24"/>
                <w:szCs w:val="24"/>
              </w:rPr>
            </w:pPr>
            <w:r w:rsidRPr="003840F6">
              <w:rPr>
                <w:b/>
                <w:sz w:val="24"/>
                <w:szCs w:val="24"/>
              </w:rPr>
              <w:lastRenderedPageBreak/>
              <w:t>Úradné overenie totožnosti</w:t>
            </w:r>
            <w:r w:rsidR="001C65D5" w:rsidRPr="003840F6">
              <w:rPr>
                <w:b/>
                <w:sz w:val="24"/>
                <w:szCs w:val="24"/>
              </w:rPr>
              <w:t>/osvedčenie podpisu žiadateľa.</w:t>
            </w:r>
          </w:p>
          <w:p w:rsidR="001C65D5" w:rsidRDefault="001C65D5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177E97" w:rsidRDefault="00177E97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71779" w:rsidRDefault="00971779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71779" w:rsidRDefault="00971779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71779" w:rsidRDefault="00971779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71779" w:rsidRDefault="00971779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71779" w:rsidRDefault="00971779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71779" w:rsidRDefault="00971779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964CC3" w:rsidRPr="00964CC3" w:rsidRDefault="00964CC3" w:rsidP="0018783D">
            <w:pPr>
              <w:tabs>
                <w:tab w:val="left" w:pos="6383"/>
              </w:tabs>
              <w:ind w:right="-58"/>
              <w:jc w:val="both"/>
              <w:rPr>
                <w:sz w:val="24"/>
                <w:szCs w:val="24"/>
              </w:rPr>
            </w:pPr>
          </w:p>
          <w:p w:rsidR="001C65D5" w:rsidRPr="00964CC3" w:rsidRDefault="001C65D5" w:rsidP="001C65D5">
            <w:pPr>
              <w:ind w:right="-58"/>
              <w:jc w:val="both"/>
              <w:rPr>
                <w:sz w:val="24"/>
                <w:szCs w:val="24"/>
              </w:rPr>
            </w:pPr>
            <w:r w:rsidRPr="00912B38">
              <w:rPr>
                <w:b/>
                <w:sz w:val="24"/>
                <w:szCs w:val="24"/>
              </w:rPr>
              <w:t>Priezvisko, meno, podpis zodpovednej osoby</w:t>
            </w:r>
            <w:r w:rsidRPr="00964CC3">
              <w:rPr>
                <w:sz w:val="24"/>
                <w:szCs w:val="24"/>
              </w:rPr>
              <w:t xml:space="preserve">                                          </w:t>
            </w:r>
            <w:r w:rsidRPr="00964CC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964CC3">
              <w:rPr>
                <w:sz w:val="24"/>
                <w:szCs w:val="24"/>
              </w:rPr>
              <w:instrText xml:space="preserve"> FORMTEXT </w:instrText>
            </w:r>
            <w:r w:rsidRPr="00964CC3">
              <w:rPr>
                <w:sz w:val="24"/>
                <w:szCs w:val="24"/>
              </w:rPr>
            </w:r>
            <w:r w:rsidRPr="00964CC3">
              <w:rPr>
                <w:sz w:val="24"/>
                <w:szCs w:val="24"/>
              </w:rPr>
              <w:fldChar w:fldCharType="separate"/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sz w:val="24"/>
                <w:szCs w:val="24"/>
              </w:rPr>
              <w:fldChar w:fldCharType="end"/>
            </w:r>
          </w:p>
          <w:p w:rsidR="001C65D5" w:rsidRPr="00964CC3" w:rsidRDefault="001C65D5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1C700E" w:rsidRDefault="001C700E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P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964CC3" w:rsidRDefault="00964CC3" w:rsidP="001C65D5">
            <w:pPr>
              <w:ind w:right="-58"/>
              <w:jc w:val="both"/>
              <w:rPr>
                <w:sz w:val="24"/>
                <w:szCs w:val="24"/>
              </w:rPr>
            </w:pPr>
          </w:p>
          <w:p w:rsidR="001C65D5" w:rsidRPr="00964CC3" w:rsidRDefault="001C65D5" w:rsidP="001C65D5">
            <w:pPr>
              <w:ind w:right="-58"/>
              <w:jc w:val="both"/>
              <w:rPr>
                <w:sz w:val="24"/>
                <w:szCs w:val="24"/>
              </w:rPr>
            </w:pPr>
            <w:r w:rsidRPr="00912B38">
              <w:rPr>
                <w:sz w:val="24"/>
                <w:szCs w:val="24"/>
              </w:rPr>
              <w:t>V</w:t>
            </w:r>
            <w:r w:rsidRPr="00964CC3">
              <w:rPr>
                <w:sz w:val="24"/>
                <w:szCs w:val="24"/>
              </w:rPr>
              <w:t> </w:t>
            </w:r>
            <w:r w:rsidRPr="00964CC3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4CC3">
              <w:rPr>
                <w:sz w:val="24"/>
                <w:szCs w:val="24"/>
              </w:rPr>
              <w:instrText xml:space="preserve"> FORMTEXT </w:instrText>
            </w:r>
            <w:r w:rsidRPr="00964CC3">
              <w:rPr>
                <w:sz w:val="24"/>
                <w:szCs w:val="24"/>
              </w:rPr>
            </w:r>
            <w:r w:rsidRPr="00964CC3">
              <w:rPr>
                <w:sz w:val="24"/>
                <w:szCs w:val="24"/>
              </w:rPr>
              <w:fldChar w:fldCharType="separate"/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sz w:val="24"/>
                <w:szCs w:val="24"/>
              </w:rPr>
              <w:fldChar w:fldCharType="end"/>
            </w:r>
            <w:r w:rsidRPr="00964CC3">
              <w:rPr>
                <w:sz w:val="24"/>
                <w:szCs w:val="24"/>
              </w:rPr>
              <w:t xml:space="preserve">                                         dňa </w:t>
            </w:r>
            <w:r w:rsidRPr="00964CC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964CC3">
              <w:rPr>
                <w:sz w:val="24"/>
                <w:szCs w:val="24"/>
              </w:rPr>
              <w:instrText xml:space="preserve"> FORMTEXT </w:instrText>
            </w:r>
            <w:r w:rsidRPr="00964CC3">
              <w:rPr>
                <w:sz w:val="24"/>
                <w:szCs w:val="24"/>
              </w:rPr>
            </w:r>
            <w:r w:rsidRPr="00964CC3">
              <w:rPr>
                <w:sz w:val="24"/>
                <w:szCs w:val="24"/>
              </w:rPr>
              <w:fldChar w:fldCharType="separate"/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noProof/>
                <w:sz w:val="24"/>
                <w:szCs w:val="24"/>
              </w:rPr>
              <w:t> </w:t>
            </w:r>
            <w:r w:rsidRPr="00964CC3">
              <w:rPr>
                <w:sz w:val="24"/>
                <w:szCs w:val="24"/>
              </w:rPr>
              <w:fldChar w:fldCharType="end"/>
            </w:r>
          </w:p>
          <w:p w:rsidR="00AF57DF" w:rsidRPr="00964CC3" w:rsidRDefault="00AF57DF" w:rsidP="00AF57DF">
            <w:pPr>
              <w:tabs>
                <w:tab w:val="left" w:pos="6383"/>
              </w:tabs>
              <w:ind w:left="6239" w:right="-58" w:firstLine="711"/>
              <w:jc w:val="both"/>
              <w:rPr>
                <w:sz w:val="24"/>
                <w:szCs w:val="24"/>
              </w:rPr>
            </w:pPr>
          </w:p>
        </w:tc>
      </w:tr>
      <w:tr w:rsidR="004A1C6A" w:rsidRPr="00964CC3" w:rsidTr="00912B38">
        <w:trPr>
          <w:trHeight w:val="172"/>
        </w:trPr>
        <w:tc>
          <w:tcPr>
            <w:tcW w:w="9927" w:type="dxa"/>
          </w:tcPr>
          <w:p w:rsidR="004A1C6A" w:rsidRPr="007D1A35" w:rsidRDefault="004A1C6A" w:rsidP="009558F9">
            <w:pPr>
              <w:tabs>
                <w:tab w:val="left" w:pos="3903"/>
              </w:tabs>
              <w:spacing w:before="60" w:after="60"/>
              <w:ind w:left="4" w:firstLine="72"/>
              <w:rPr>
                <w:b/>
                <w:sz w:val="24"/>
                <w:szCs w:val="24"/>
              </w:rPr>
            </w:pPr>
          </w:p>
        </w:tc>
      </w:tr>
    </w:tbl>
    <w:p w:rsidR="003840F6" w:rsidRDefault="003840F6" w:rsidP="00B1739B">
      <w:pPr>
        <w:tabs>
          <w:tab w:val="left" w:pos="5954"/>
        </w:tabs>
        <w:spacing w:before="40"/>
        <w:ind w:right="-57"/>
        <w:jc w:val="both"/>
        <w:rPr>
          <w:i/>
          <w:color w:val="000000" w:themeColor="text1"/>
          <w:sz w:val="24"/>
          <w:szCs w:val="24"/>
        </w:rPr>
      </w:pPr>
    </w:p>
    <w:p w:rsidR="003840F6" w:rsidRDefault="003840F6" w:rsidP="00B1739B">
      <w:pPr>
        <w:tabs>
          <w:tab w:val="left" w:pos="5954"/>
        </w:tabs>
        <w:spacing w:before="40"/>
        <w:ind w:right="-57"/>
        <w:jc w:val="both"/>
        <w:rPr>
          <w:i/>
          <w:color w:val="000000" w:themeColor="text1"/>
          <w:sz w:val="24"/>
          <w:szCs w:val="24"/>
        </w:rPr>
      </w:pPr>
    </w:p>
    <w:p w:rsidR="003840F6" w:rsidRDefault="003840F6" w:rsidP="00B1739B">
      <w:pPr>
        <w:tabs>
          <w:tab w:val="left" w:pos="5954"/>
        </w:tabs>
        <w:spacing w:before="40"/>
        <w:ind w:right="-57"/>
        <w:jc w:val="both"/>
        <w:rPr>
          <w:i/>
          <w:color w:val="000000" w:themeColor="text1"/>
          <w:sz w:val="24"/>
          <w:szCs w:val="24"/>
        </w:rPr>
      </w:pPr>
    </w:p>
    <w:p w:rsidR="003840F6" w:rsidRPr="003840F6" w:rsidRDefault="00192A30" w:rsidP="00B1739B">
      <w:pPr>
        <w:tabs>
          <w:tab w:val="left" w:pos="5954"/>
        </w:tabs>
        <w:spacing w:before="40"/>
        <w:ind w:right="-57"/>
        <w:jc w:val="both"/>
        <w:rPr>
          <w:b/>
          <w:i/>
          <w:color w:val="000000" w:themeColor="text1"/>
          <w:sz w:val="24"/>
          <w:szCs w:val="24"/>
        </w:rPr>
      </w:pPr>
      <w:r w:rsidRPr="003840F6">
        <w:rPr>
          <w:b/>
          <w:i/>
          <w:color w:val="000000" w:themeColor="text1"/>
          <w:sz w:val="24"/>
          <w:szCs w:val="24"/>
        </w:rPr>
        <w:t>Príloh</w:t>
      </w:r>
      <w:r w:rsidR="00110002" w:rsidRPr="003840F6">
        <w:rPr>
          <w:b/>
          <w:i/>
          <w:color w:val="000000" w:themeColor="text1"/>
          <w:sz w:val="24"/>
          <w:szCs w:val="24"/>
        </w:rPr>
        <w:t>y</w:t>
      </w:r>
    </w:p>
    <w:p w:rsidR="00110002" w:rsidRDefault="001A555A" w:rsidP="00B1739B">
      <w:pPr>
        <w:tabs>
          <w:tab w:val="left" w:pos="5954"/>
        </w:tabs>
        <w:spacing w:before="40"/>
        <w:ind w:right="-57"/>
        <w:jc w:val="both"/>
        <w:rPr>
          <w:i/>
          <w:color w:val="000000" w:themeColor="text1"/>
          <w:sz w:val="24"/>
          <w:szCs w:val="24"/>
        </w:rPr>
      </w:pPr>
      <w:r w:rsidRPr="00964CC3">
        <w:rPr>
          <w:i/>
          <w:color w:val="000000" w:themeColor="text1"/>
          <w:sz w:val="24"/>
          <w:szCs w:val="24"/>
        </w:rPr>
        <w:t>K žiadosti je potrebné priložiť</w:t>
      </w:r>
      <w:r w:rsidR="00912B38">
        <w:rPr>
          <w:i/>
          <w:color w:val="000000" w:themeColor="text1"/>
          <w:sz w:val="24"/>
          <w:szCs w:val="24"/>
        </w:rPr>
        <w:t>:</w:t>
      </w:r>
    </w:p>
    <w:p w:rsidR="003840F6" w:rsidRPr="00964CC3" w:rsidRDefault="003840F6" w:rsidP="00B1739B">
      <w:pPr>
        <w:tabs>
          <w:tab w:val="left" w:pos="5954"/>
        </w:tabs>
        <w:spacing w:before="40"/>
        <w:ind w:right="-57"/>
        <w:jc w:val="both"/>
        <w:rPr>
          <w:i/>
          <w:color w:val="000000" w:themeColor="text1"/>
          <w:sz w:val="24"/>
          <w:szCs w:val="24"/>
        </w:rPr>
      </w:pPr>
    </w:p>
    <w:p w:rsidR="00110002" w:rsidRDefault="00110002" w:rsidP="00B1739B">
      <w:pPr>
        <w:tabs>
          <w:tab w:val="left" w:pos="5954"/>
        </w:tabs>
        <w:spacing w:before="40"/>
        <w:ind w:left="142" w:right="-57" w:hanging="142"/>
        <w:jc w:val="both"/>
        <w:rPr>
          <w:i/>
          <w:color w:val="000000" w:themeColor="text1"/>
          <w:sz w:val="24"/>
          <w:szCs w:val="24"/>
        </w:rPr>
      </w:pPr>
      <w:r w:rsidRPr="00964CC3">
        <w:rPr>
          <w:i/>
          <w:color w:val="000000" w:themeColor="text1"/>
          <w:sz w:val="24"/>
          <w:szCs w:val="24"/>
          <w:vertAlign w:val="superscript"/>
        </w:rPr>
        <w:t>1)</w:t>
      </w:r>
      <w:r w:rsidR="00192A30" w:rsidRPr="00964CC3">
        <w:rPr>
          <w:b/>
          <w:i/>
          <w:color w:val="000000" w:themeColor="text1"/>
          <w:sz w:val="24"/>
          <w:szCs w:val="24"/>
        </w:rPr>
        <w:t>kópiu rozhodnutia</w:t>
      </w:r>
      <w:r w:rsidR="00192A30" w:rsidRPr="00964CC3">
        <w:rPr>
          <w:i/>
          <w:color w:val="000000" w:themeColor="text1"/>
          <w:sz w:val="24"/>
          <w:szCs w:val="24"/>
        </w:rPr>
        <w:t xml:space="preserve"> alebo </w:t>
      </w:r>
      <w:r w:rsidR="00192A30" w:rsidRPr="00964CC3">
        <w:rPr>
          <w:b/>
          <w:i/>
          <w:color w:val="000000" w:themeColor="text1"/>
          <w:sz w:val="24"/>
          <w:szCs w:val="24"/>
        </w:rPr>
        <w:t>potvrdenie príslušnej inštitúcie</w:t>
      </w:r>
      <w:r w:rsidR="00192A30" w:rsidRPr="00964CC3">
        <w:rPr>
          <w:i/>
          <w:color w:val="000000" w:themeColor="text1"/>
          <w:sz w:val="24"/>
          <w:szCs w:val="24"/>
        </w:rPr>
        <w:t>, ktorá dôchodok z cudziny vypláca</w:t>
      </w:r>
      <w:r w:rsidR="001A555A" w:rsidRPr="00964CC3">
        <w:rPr>
          <w:i/>
          <w:color w:val="000000" w:themeColor="text1"/>
          <w:sz w:val="24"/>
          <w:szCs w:val="24"/>
        </w:rPr>
        <w:t>,</w:t>
      </w:r>
      <w:r w:rsidR="00376475">
        <w:rPr>
          <w:i/>
          <w:color w:val="000000" w:themeColor="text1"/>
          <w:sz w:val="24"/>
          <w:szCs w:val="24"/>
        </w:rPr>
        <w:t xml:space="preserve"> uvedené sa nevzťahuje </w:t>
      </w:r>
      <w:r w:rsidR="00693566">
        <w:rPr>
          <w:i/>
          <w:color w:val="000000" w:themeColor="text1"/>
          <w:sz w:val="24"/>
          <w:szCs w:val="24"/>
        </w:rPr>
        <w:t>na poberateľov dôchodkov z</w:t>
      </w:r>
      <w:r w:rsidR="00B1739B">
        <w:rPr>
          <w:i/>
          <w:color w:val="000000" w:themeColor="text1"/>
          <w:sz w:val="24"/>
          <w:szCs w:val="24"/>
        </w:rPr>
        <w:t> </w:t>
      </w:r>
      <w:r w:rsidR="003840F6">
        <w:rPr>
          <w:i/>
          <w:color w:val="000000" w:themeColor="text1"/>
          <w:sz w:val="24"/>
          <w:szCs w:val="24"/>
        </w:rPr>
        <w:t>krajín Európskej únie</w:t>
      </w:r>
      <w:r w:rsidR="0080199E">
        <w:rPr>
          <w:i/>
          <w:color w:val="000000" w:themeColor="text1"/>
          <w:sz w:val="24"/>
          <w:szCs w:val="24"/>
        </w:rPr>
        <w:t>,</w:t>
      </w:r>
    </w:p>
    <w:p w:rsidR="00B1739B" w:rsidRDefault="00110002" w:rsidP="00B1739B">
      <w:pPr>
        <w:ind w:left="142" w:hanging="142"/>
        <w:jc w:val="both"/>
        <w:rPr>
          <w:i/>
          <w:color w:val="000000" w:themeColor="text1"/>
          <w:sz w:val="24"/>
          <w:szCs w:val="24"/>
        </w:rPr>
      </w:pPr>
      <w:r w:rsidRPr="00964CC3">
        <w:rPr>
          <w:i/>
          <w:color w:val="000000" w:themeColor="text1"/>
          <w:sz w:val="24"/>
          <w:szCs w:val="24"/>
          <w:vertAlign w:val="superscript"/>
        </w:rPr>
        <w:t>2</w:t>
      </w:r>
      <w:r w:rsidR="008D2F3B">
        <w:rPr>
          <w:i/>
          <w:color w:val="000000" w:themeColor="text1"/>
          <w:sz w:val="24"/>
          <w:szCs w:val="24"/>
          <w:vertAlign w:val="superscript"/>
        </w:rPr>
        <w:t>)</w:t>
      </w:r>
      <w:r w:rsidR="008D2F3B" w:rsidRPr="001737DE">
        <w:rPr>
          <w:b/>
          <w:i/>
          <w:color w:val="000000" w:themeColor="text1"/>
          <w:sz w:val="24"/>
          <w:szCs w:val="24"/>
        </w:rPr>
        <w:t>kópiu</w:t>
      </w:r>
      <w:r w:rsidR="008D2F3B" w:rsidRPr="008D2F3B">
        <w:rPr>
          <w:b/>
          <w:i/>
          <w:color w:val="000000" w:themeColor="text1"/>
          <w:sz w:val="24"/>
          <w:szCs w:val="24"/>
        </w:rPr>
        <w:t xml:space="preserve"> rodných listov</w:t>
      </w:r>
      <w:r w:rsidRPr="008D2F3B">
        <w:rPr>
          <w:b/>
          <w:i/>
          <w:color w:val="000000" w:themeColor="text1"/>
          <w:sz w:val="24"/>
          <w:szCs w:val="24"/>
        </w:rPr>
        <w:t xml:space="preserve"> det</w:t>
      </w:r>
      <w:r w:rsidR="001737DE">
        <w:rPr>
          <w:b/>
          <w:i/>
          <w:color w:val="000000" w:themeColor="text1"/>
          <w:sz w:val="24"/>
          <w:szCs w:val="24"/>
        </w:rPr>
        <w:t>í</w:t>
      </w:r>
      <w:r w:rsidR="00BE4534">
        <w:rPr>
          <w:b/>
          <w:i/>
          <w:color w:val="000000" w:themeColor="text1"/>
          <w:sz w:val="24"/>
          <w:szCs w:val="24"/>
        </w:rPr>
        <w:t>, ale len, ak ste cudzinec</w:t>
      </w:r>
      <w:r w:rsidRPr="00964CC3">
        <w:rPr>
          <w:i/>
          <w:color w:val="000000" w:themeColor="text1"/>
          <w:sz w:val="24"/>
          <w:szCs w:val="24"/>
        </w:rPr>
        <w:t>,</w:t>
      </w:r>
      <w:r w:rsidR="00376475">
        <w:rPr>
          <w:i/>
          <w:color w:val="000000" w:themeColor="text1"/>
          <w:sz w:val="24"/>
          <w:szCs w:val="24"/>
        </w:rPr>
        <w:t xml:space="preserve"> </w:t>
      </w:r>
    </w:p>
    <w:p w:rsidR="00110002" w:rsidRDefault="008D2F3B" w:rsidP="00B1739B">
      <w:pPr>
        <w:ind w:left="142"/>
        <w:jc w:val="both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kópiu </w:t>
      </w:r>
      <w:r w:rsidR="00376475" w:rsidRPr="00376475">
        <w:rPr>
          <w:b/>
          <w:i/>
          <w:color w:val="000000" w:themeColor="text1"/>
          <w:sz w:val="24"/>
          <w:szCs w:val="24"/>
        </w:rPr>
        <w:t>rozhodnuti</w:t>
      </w:r>
      <w:r>
        <w:rPr>
          <w:b/>
          <w:i/>
          <w:color w:val="000000" w:themeColor="text1"/>
          <w:sz w:val="24"/>
          <w:szCs w:val="24"/>
        </w:rPr>
        <w:t>a</w:t>
      </w:r>
      <w:r w:rsidR="00376475" w:rsidRPr="00376475">
        <w:rPr>
          <w:b/>
          <w:i/>
          <w:color w:val="000000" w:themeColor="text1"/>
          <w:sz w:val="24"/>
          <w:szCs w:val="24"/>
        </w:rPr>
        <w:t xml:space="preserve"> príslušného orgánu</w:t>
      </w:r>
      <w:r w:rsidR="00376475">
        <w:rPr>
          <w:i/>
          <w:color w:val="000000" w:themeColor="text1"/>
          <w:sz w:val="24"/>
          <w:szCs w:val="24"/>
        </w:rPr>
        <w:t>, ak ste</w:t>
      </w:r>
      <w:r w:rsidR="00110002" w:rsidRPr="00964CC3">
        <w:rPr>
          <w:i/>
          <w:color w:val="000000" w:themeColor="text1"/>
          <w:sz w:val="24"/>
          <w:szCs w:val="24"/>
        </w:rPr>
        <w:t xml:space="preserve"> dieťa prevzali do starostlivosti nahrádzajúcej starostlivosť rodičov</w:t>
      </w:r>
      <w:r w:rsidR="0080199E">
        <w:rPr>
          <w:i/>
          <w:color w:val="000000" w:themeColor="text1"/>
          <w:sz w:val="24"/>
          <w:szCs w:val="24"/>
        </w:rPr>
        <w:t>,</w:t>
      </w:r>
    </w:p>
    <w:p w:rsidR="00C406C9" w:rsidRPr="00964CC3" w:rsidRDefault="00110002" w:rsidP="00B1739B">
      <w:pPr>
        <w:tabs>
          <w:tab w:val="left" w:pos="5954"/>
        </w:tabs>
        <w:spacing w:before="40"/>
        <w:ind w:left="142" w:right="-57" w:hanging="142"/>
        <w:jc w:val="both"/>
        <w:rPr>
          <w:i/>
          <w:sz w:val="24"/>
          <w:szCs w:val="24"/>
        </w:rPr>
      </w:pPr>
      <w:r w:rsidRPr="00964CC3">
        <w:rPr>
          <w:i/>
          <w:color w:val="000000" w:themeColor="text1"/>
          <w:sz w:val="24"/>
          <w:szCs w:val="24"/>
          <w:vertAlign w:val="superscript"/>
        </w:rPr>
        <w:t>3)</w:t>
      </w:r>
      <w:r w:rsidR="00192A30" w:rsidRPr="00964CC3">
        <w:rPr>
          <w:b/>
          <w:i/>
          <w:color w:val="000000" w:themeColor="text1"/>
          <w:sz w:val="24"/>
          <w:szCs w:val="24"/>
        </w:rPr>
        <w:t>doklad preukazujúci</w:t>
      </w:r>
      <w:r w:rsidR="00192A30" w:rsidRPr="00964CC3">
        <w:rPr>
          <w:i/>
          <w:color w:val="000000" w:themeColor="text1"/>
          <w:sz w:val="24"/>
          <w:szCs w:val="24"/>
        </w:rPr>
        <w:t xml:space="preserve">, že ste </w:t>
      </w:r>
      <w:r w:rsidR="00192A30" w:rsidRPr="00964CC3">
        <w:rPr>
          <w:b/>
          <w:i/>
          <w:color w:val="000000" w:themeColor="text1"/>
          <w:sz w:val="24"/>
          <w:szCs w:val="24"/>
        </w:rPr>
        <w:t>majiteľom účtu</w:t>
      </w:r>
      <w:r w:rsidR="00192A30" w:rsidRPr="00964CC3">
        <w:rPr>
          <w:i/>
          <w:color w:val="000000" w:themeColor="text1"/>
          <w:sz w:val="24"/>
          <w:szCs w:val="24"/>
        </w:rPr>
        <w:t xml:space="preserve"> (napríklad potvrdenie príslušnej banky alebo zmluva o zriadení účtu)</w:t>
      </w:r>
      <w:r w:rsidRPr="00964CC3">
        <w:rPr>
          <w:i/>
          <w:color w:val="000000" w:themeColor="text1"/>
          <w:sz w:val="24"/>
          <w:szCs w:val="24"/>
        </w:rPr>
        <w:t xml:space="preserve">. </w:t>
      </w:r>
    </w:p>
    <w:sectPr w:rsidR="00C406C9" w:rsidRPr="00964CC3" w:rsidSect="003840F6">
      <w:headerReference w:type="default" r:id="rId8"/>
      <w:footerReference w:type="default" r:id="rId9"/>
      <w:headerReference w:type="first" r:id="rId10"/>
      <w:pgSz w:w="11907" w:h="16840"/>
      <w:pgMar w:top="1134" w:right="964" w:bottom="709" w:left="964" w:header="426" w:footer="3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F7" w:rsidRDefault="00A01FF7">
      <w:r>
        <w:separator/>
      </w:r>
    </w:p>
  </w:endnote>
  <w:endnote w:type="continuationSeparator" w:id="0">
    <w:p w:rsidR="00A01FF7" w:rsidRDefault="00A0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899460"/>
      <w:docPartObj>
        <w:docPartGallery w:val="Page Numbers (Bottom of Page)"/>
        <w:docPartUnique/>
      </w:docPartObj>
    </w:sdtPr>
    <w:sdtEndPr/>
    <w:sdtContent>
      <w:p w:rsidR="00110002" w:rsidRDefault="00110002" w:rsidP="00727D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42">
          <w:rPr>
            <w:noProof/>
          </w:rPr>
          <w:t>2</w:t>
        </w:r>
        <w:r>
          <w:fldChar w:fldCharType="end"/>
        </w:r>
      </w:p>
    </w:sdtContent>
  </w:sdt>
  <w:p w:rsidR="00110002" w:rsidRDefault="001100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F7" w:rsidRDefault="00A01FF7">
      <w:r>
        <w:separator/>
      </w:r>
    </w:p>
  </w:footnote>
  <w:footnote w:type="continuationSeparator" w:id="0">
    <w:p w:rsidR="00A01FF7" w:rsidRDefault="00A0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DD" w:rsidRPr="00110002" w:rsidRDefault="00CB29DD" w:rsidP="00C76BFF">
    <w:pPr>
      <w:ind w:left="4536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E97" w:rsidRDefault="00CB1C30">
    <w:pPr>
      <w:pStyle w:val="Hlavika"/>
    </w:pPr>
    <w:r>
      <w:rPr>
        <w:noProof/>
      </w:rPr>
      <w:drawing>
        <wp:inline distT="0" distB="0" distL="0" distR="0">
          <wp:extent cx="2889250" cy="593090"/>
          <wp:effectExtent l="0" t="0" r="6350" b="0"/>
          <wp:docPr id="74" name="Obrázok 74" descr="C:\Users\BA-PLAIOVA_L\AppData\Local\Microsoft\Windows\INetCache\Content.Word\SpLogot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:\Users\BA-PLAIOVA_L\AppData\Local\Microsoft\Windows\INetCache\Content.Word\SpLogoty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3FA" w:rsidRDefault="00987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2E"/>
    <w:multiLevelType w:val="singleLevel"/>
    <w:tmpl w:val="5FEA1C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" w15:restartNumberingAfterBreak="0">
    <w:nsid w:val="03B31AB0"/>
    <w:multiLevelType w:val="singleLevel"/>
    <w:tmpl w:val="13D64080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2" w15:restartNumberingAfterBreak="0">
    <w:nsid w:val="07CD7512"/>
    <w:multiLevelType w:val="hybridMultilevel"/>
    <w:tmpl w:val="8ED4F072"/>
    <w:lvl w:ilvl="0" w:tplc="F886F8D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BC0"/>
    <w:multiLevelType w:val="singleLevel"/>
    <w:tmpl w:val="F440E144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4" w15:restartNumberingAfterBreak="0">
    <w:nsid w:val="17EC7360"/>
    <w:multiLevelType w:val="singleLevel"/>
    <w:tmpl w:val="D480ED44"/>
    <w:lvl w:ilvl="0">
      <w:start w:val="7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19AB6A1D"/>
    <w:multiLevelType w:val="singleLevel"/>
    <w:tmpl w:val="738421F0"/>
    <w:lvl w:ilvl="0">
      <w:start w:val="9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6" w15:restartNumberingAfterBreak="0">
    <w:nsid w:val="30E90BE3"/>
    <w:multiLevelType w:val="singleLevel"/>
    <w:tmpl w:val="00AE4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3E7F5511"/>
    <w:multiLevelType w:val="singleLevel"/>
    <w:tmpl w:val="8D489544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416174D8"/>
    <w:multiLevelType w:val="singleLevel"/>
    <w:tmpl w:val="C4DA8E3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9" w15:restartNumberingAfterBreak="0">
    <w:nsid w:val="4B75191B"/>
    <w:multiLevelType w:val="multilevel"/>
    <w:tmpl w:val="A9AC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522489"/>
    <w:multiLevelType w:val="singleLevel"/>
    <w:tmpl w:val="BA0AB18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8695F04"/>
    <w:multiLevelType w:val="singleLevel"/>
    <w:tmpl w:val="AC0A9F50"/>
    <w:lvl w:ilvl="0">
      <w:start w:val="8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2" w15:restartNumberingAfterBreak="0">
    <w:nsid w:val="6ED94DA7"/>
    <w:multiLevelType w:val="singleLevel"/>
    <w:tmpl w:val="AACC0222"/>
    <w:lvl w:ilvl="0">
      <w:start w:val="6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5"/>
    <w:rsid w:val="00003314"/>
    <w:rsid w:val="00013F19"/>
    <w:rsid w:val="000240B0"/>
    <w:rsid w:val="00051488"/>
    <w:rsid w:val="0005502E"/>
    <w:rsid w:val="00097BDD"/>
    <w:rsid w:val="000B3408"/>
    <w:rsid w:val="000C40DF"/>
    <w:rsid w:val="000E5862"/>
    <w:rsid w:val="000F5CB9"/>
    <w:rsid w:val="00110002"/>
    <w:rsid w:val="001241B2"/>
    <w:rsid w:val="00133E63"/>
    <w:rsid w:val="00147869"/>
    <w:rsid w:val="00165458"/>
    <w:rsid w:val="00171FE8"/>
    <w:rsid w:val="001737DE"/>
    <w:rsid w:val="00176978"/>
    <w:rsid w:val="00177E97"/>
    <w:rsid w:val="0018394C"/>
    <w:rsid w:val="0018783D"/>
    <w:rsid w:val="00192A30"/>
    <w:rsid w:val="001A004B"/>
    <w:rsid w:val="001A532C"/>
    <w:rsid w:val="001A555A"/>
    <w:rsid w:val="001B493A"/>
    <w:rsid w:val="001C06FF"/>
    <w:rsid w:val="001C65D5"/>
    <w:rsid w:val="001C700E"/>
    <w:rsid w:val="001D51EC"/>
    <w:rsid w:val="001D5FE2"/>
    <w:rsid w:val="001E3A60"/>
    <w:rsid w:val="001F06E0"/>
    <w:rsid w:val="001F36DE"/>
    <w:rsid w:val="0022253C"/>
    <w:rsid w:val="002258C4"/>
    <w:rsid w:val="00227D29"/>
    <w:rsid w:val="0023388C"/>
    <w:rsid w:val="00251919"/>
    <w:rsid w:val="0026524C"/>
    <w:rsid w:val="0027173B"/>
    <w:rsid w:val="0029317F"/>
    <w:rsid w:val="0029335E"/>
    <w:rsid w:val="002B4342"/>
    <w:rsid w:val="002E295E"/>
    <w:rsid w:val="00324201"/>
    <w:rsid w:val="0032769D"/>
    <w:rsid w:val="003456F3"/>
    <w:rsid w:val="003470D5"/>
    <w:rsid w:val="00361AB8"/>
    <w:rsid w:val="00373B1D"/>
    <w:rsid w:val="003743AC"/>
    <w:rsid w:val="00376475"/>
    <w:rsid w:val="003840F6"/>
    <w:rsid w:val="00390ED7"/>
    <w:rsid w:val="003B6B23"/>
    <w:rsid w:val="003E5EC1"/>
    <w:rsid w:val="00403B4A"/>
    <w:rsid w:val="00413376"/>
    <w:rsid w:val="00414774"/>
    <w:rsid w:val="00444FEE"/>
    <w:rsid w:val="00471662"/>
    <w:rsid w:val="004A1C6A"/>
    <w:rsid w:val="004F1694"/>
    <w:rsid w:val="0050133E"/>
    <w:rsid w:val="0053063B"/>
    <w:rsid w:val="00533007"/>
    <w:rsid w:val="00545FB9"/>
    <w:rsid w:val="00586F82"/>
    <w:rsid w:val="005C0AF7"/>
    <w:rsid w:val="005E42B3"/>
    <w:rsid w:val="005F3D03"/>
    <w:rsid w:val="006033FB"/>
    <w:rsid w:val="0060464D"/>
    <w:rsid w:val="006323E4"/>
    <w:rsid w:val="00641CB4"/>
    <w:rsid w:val="0064718C"/>
    <w:rsid w:val="00653E87"/>
    <w:rsid w:val="006569E3"/>
    <w:rsid w:val="0066754A"/>
    <w:rsid w:val="00693566"/>
    <w:rsid w:val="006A2F80"/>
    <w:rsid w:val="006F74C9"/>
    <w:rsid w:val="00710CBB"/>
    <w:rsid w:val="00723CB9"/>
    <w:rsid w:val="00727DC8"/>
    <w:rsid w:val="007D1A35"/>
    <w:rsid w:val="0080199E"/>
    <w:rsid w:val="0081336C"/>
    <w:rsid w:val="0081465D"/>
    <w:rsid w:val="00822BAC"/>
    <w:rsid w:val="00847ED6"/>
    <w:rsid w:val="008516F3"/>
    <w:rsid w:val="008672F7"/>
    <w:rsid w:val="008C1A46"/>
    <w:rsid w:val="008D2F3B"/>
    <w:rsid w:val="008D486C"/>
    <w:rsid w:val="008D4CE7"/>
    <w:rsid w:val="008F24D3"/>
    <w:rsid w:val="0090049A"/>
    <w:rsid w:val="00912B38"/>
    <w:rsid w:val="00920794"/>
    <w:rsid w:val="009558F9"/>
    <w:rsid w:val="00961141"/>
    <w:rsid w:val="0096343A"/>
    <w:rsid w:val="00964CC3"/>
    <w:rsid w:val="00970F6A"/>
    <w:rsid w:val="00971779"/>
    <w:rsid w:val="00976255"/>
    <w:rsid w:val="00976E33"/>
    <w:rsid w:val="009873FA"/>
    <w:rsid w:val="009C45FF"/>
    <w:rsid w:val="009D77BC"/>
    <w:rsid w:val="009F4ABE"/>
    <w:rsid w:val="00A01FF7"/>
    <w:rsid w:val="00A05878"/>
    <w:rsid w:val="00A103D5"/>
    <w:rsid w:val="00A2032B"/>
    <w:rsid w:val="00A218D9"/>
    <w:rsid w:val="00A24A24"/>
    <w:rsid w:val="00A71D5E"/>
    <w:rsid w:val="00A825E2"/>
    <w:rsid w:val="00A902BF"/>
    <w:rsid w:val="00AA1D6B"/>
    <w:rsid w:val="00AB3506"/>
    <w:rsid w:val="00AD242F"/>
    <w:rsid w:val="00AE37AF"/>
    <w:rsid w:val="00AF57DF"/>
    <w:rsid w:val="00B00C26"/>
    <w:rsid w:val="00B07840"/>
    <w:rsid w:val="00B12E56"/>
    <w:rsid w:val="00B1739B"/>
    <w:rsid w:val="00B43402"/>
    <w:rsid w:val="00B53AC9"/>
    <w:rsid w:val="00B74EDD"/>
    <w:rsid w:val="00BB36AB"/>
    <w:rsid w:val="00BD38C4"/>
    <w:rsid w:val="00BE2BFB"/>
    <w:rsid w:val="00BE4534"/>
    <w:rsid w:val="00BE5BA0"/>
    <w:rsid w:val="00C21E30"/>
    <w:rsid w:val="00C26E9A"/>
    <w:rsid w:val="00C375E4"/>
    <w:rsid w:val="00C406C9"/>
    <w:rsid w:val="00C525AA"/>
    <w:rsid w:val="00C60F8D"/>
    <w:rsid w:val="00C66E22"/>
    <w:rsid w:val="00C71E32"/>
    <w:rsid w:val="00C7399D"/>
    <w:rsid w:val="00C76BFF"/>
    <w:rsid w:val="00C906FC"/>
    <w:rsid w:val="00C95D04"/>
    <w:rsid w:val="00CA0083"/>
    <w:rsid w:val="00CB1C30"/>
    <w:rsid w:val="00CB29DD"/>
    <w:rsid w:val="00CB4EF0"/>
    <w:rsid w:val="00CB63A3"/>
    <w:rsid w:val="00CD2C5A"/>
    <w:rsid w:val="00D025CA"/>
    <w:rsid w:val="00D55546"/>
    <w:rsid w:val="00D729CD"/>
    <w:rsid w:val="00DF7E68"/>
    <w:rsid w:val="00E046B4"/>
    <w:rsid w:val="00E2555B"/>
    <w:rsid w:val="00E406DC"/>
    <w:rsid w:val="00E41637"/>
    <w:rsid w:val="00E66B5A"/>
    <w:rsid w:val="00E726F0"/>
    <w:rsid w:val="00EA471A"/>
    <w:rsid w:val="00EB0469"/>
    <w:rsid w:val="00EB54FF"/>
    <w:rsid w:val="00ED2D78"/>
    <w:rsid w:val="00EF1871"/>
    <w:rsid w:val="00EF3A26"/>
    <w:rsid w:val="00EF7E2C"/>
    <w:rsid w:val="00F03AEC"/>
    <w:rsid w:val="00F26038"/>
    <w:rsid w:val="00F572A8"/>
    <w:rsid w:val="00F7003B"/>
    <w:rsid w:val="00F7078C"/>
    <w:rsid w:val="00F76920"/>
    <w:rsid w:val="00F8333F"/>
    <w:rsid w:val="00F83A0C"/>
    <w:rsid w:val="00F85B25"/>
    <w:rsid w:val="00F86642"/>
    <w:rsid w:val="00F92A3D"/>
    <w:rsid w:val="00FA5AF0"/>
    <w:rsid w:val="00FA6630"/>
    <w:rsid w:val="00FB3740"/>
    <w:rsid w:val="00FC54E7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EB5B1A27-A930-450B-9599-C807C3E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AC9"/>
  </w:style>
  <w:style w:type="paragraph" w:styleId="Nadpis1">
    <w:name w:val="heading 1"/>
    <w:basedOn w:val="Normlny"/>
    <w:next w:val="Normlny"/>
    <w:qFormat/>
    <w:pPr>
      <w:keepNext/>
      <w:tabs>
        <w:tab w:val="left" w:pos="2694"/>
      </w:tabs>
      <w:ind w:right="-759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y"/>
    <w:next w:val="Normlny"/>
    <w:qFormat/>
    <w:pPr>
      <w:keepNext/>
      <w:ind w:right="-759"/>
      <w:jc w:val="center"/>
      <w:outlineLvl w:val="1"/>
    </w:pPr>
    <w:rPr>
      <w:rFonts w:ascii="Arial" w:hAnsi="Arial"/>
      <w:sz w:val="24"/>
    </w:rPr>
  </w:style>
  <w:style w:type="paragraph" w:styleId="Nadpis3">
    <w:name w:val="heading 3"/>
    <w:basedOn w:val="Normlny"/>
    <w:next w:val="Normlny"/>
    <w:qFormat/>
    <w:pPr>
      <w:keepNext/>
      <w:ind w:right="-759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y"/>
    <w:next w:val="Normlny"/>
    <w:qFormat/>
    <w:pPr>
      <w:keepNext/>
      <w:ind w:right="-759"/>
      <w:outlineLvl w:val="3"/>
    </w:pPr>
    <w:rPr>
      <w:rFonts w:ascii="Arial" w:hAnsi="Arial"/>
      <w:b/>
    </w:rPr>
  </w:style>
  <w:style w:type="paragraph" w:styleId="Nadpis5">
    <w:name w:val="heading 5"/>
    <w:basedOn w:val="Normlny"/>
    <w:next w:val="Normlny"/>
    <w:link w:val="Nadpis5Char"/>
    <w:qFormat/>
    <w:pPr>
      <w:keepNext/>
      <w:spacing w:after="120"/>
      <w:ind w:right="-58"/>
      <w:jc w:val="both"/>
      <w:outlineLvl w:val="4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Popis">
    <w:name w:val="caption"/>
    <w:basedOn w:val="Normlny"/>
    <w:next w:val="Normlny"/>
    <w:qFormat/>
    <w:pPr>
      <w:ind w:right="-759"/>
      <w:jc w:val="both"/>
    </w:pPr>
    <w:rPr>
      <w:rFonts w:ascii="Arial" w:hAnsi="Arial"/>
      <w:sz w:val="24"/>
    </w:rPr>
  </w:style>
  <w:style w:type="paragraph" w:customStyle="1" w:styleId="Oznaitext1">
    <w:name w:val="Označiť text1"/>
    <w:basedOn w:val="Normlny"/>
    <w:pPr>
      <w:ind w:left="284" w:right="-759" w:hanging="284"/>
      <w:jc w:val="both"/>
    </w:pPr>
    <w:rPr>
      <w:rFonts w:ascii="Arial" w:hAnsi="Arial"/>
      <w:b/>
      <w:sz w:val="24"/>
    </w:rPr>
  </w:style>
  <w:style w:type="paragraph" w:styleId="Oznaitext">
    <w:name w:val="Block Text"/>
    <w:basedOn w:val="Normlny"/>
    <w:pPr>
      <w:ind w:left="284" w:right="-759"/>
      <w:jc w:val="both"/>
    </w:pPr>
    <w:rPr>
      <w:rFonts w:ascii="Arial" w:hAnsi="Arial"/>
    </w:rPr>
  </w:style>
  <w:style w:type="paragraph" w:styleId="Zkladntext">
    <w:name w:val="Body Text"/>
    <w:basedOn w:val="Normlny"/>
    <w:pPr>
      <w:ind w:right="-58"/>
    </w:pPr>
    <w:rPr>
      <w:rFonts w:ascii="Arial" w:hAnsi="Arial"/>
    </w:rPr>
  </w:style>
  <w:style w:type="paragraph" w:styleId="Textbubliny">
    <w:name w:val="Balloon Text"/>
    <w:basedOn w:val="Normlny"/>
    <w:link w:val="TextbublinyChar"/>
    <w:rsid w:val="00C21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21E30"/>
    <w:rPr>
      <w:rFonts w:ascii="Tahoma" w:hAnsi="Tahoma" w:cs="Tahoma"/>
      <w:sz w:val="16"/>
      <w:szCs w:val="16"/>
      <w:lang w:val="cs-CZ"/>
    </w:rPr>
  </w:style>
  <w:style w:type="character" w:customStyle="1" w:styleId="Nadpis5Char">
    <w:name w:val="Nadpis 5 Char"/>
    <w:basedOn w:val="Predvolenpsmoodseku"/>
    <w:link w:val="Nadpis5"/>
    <w:rsid w:val="00B07840"/>
    <w:rPr>
      <w:rFonts w:ascii="Arial" w:hAnsi="Arial"/>
      <w:b/>
      <w:i/>
    </w:rPr>
  </w:style>
  <w:style w:type="paragraph" w:customStyle="1" w:styleId="TableParagraph">
    <w:name w:val="Table Paragraph"/>
    <w:basedOn w:val="Normlny"/>
    <w:uiPriority w:val="1"/>
    <w:qFormat/>
    <w:rsid w:val="00B078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572A8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11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20\Do&#269;asn&#233;%20pracovn&#233;%20postupy\Banky%20Tla&#269;ivo\&#381;iados&#357;%20o%20poukazovanie%20d&#244;chodku%20na%20&#250;&#269;et%20inej%20osob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69F1-DB94-444E-B61A-4F27A73E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 o poukazovanie dôchodku na účet inej osoby.dot</Template>
  <TotalTime>1</TotalTime>
  <Pages>2</Pages>
  <Words>251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SOCIÁLNA POISŤOVŇA č</vt:lpstr>
    </vt:vector>
  </TitlesOfParts>
  <Company>Sociálna poisťovňa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SOCIÁLNA POISŤOVŇA č</dc:title>
  <dc:creator>Iveta Rizikyová</dc:creator>
  <cp:lastModifiedBy>Škotka Marian</cp:lastModifiedBy>
  <cp:revision>2</cp:revision>
  <cp:lastPrinted>2023-02-14T08:29:00Z</cp:lastPrinted>
  <dcterms:created xsi:type="dcterms:W3CDTF">2023-02-16T07:37:00Z</dcterms:created>
  <dcterms:modified xsi:type="dcterms:W3CDTF">2023-02-16T07:37:00Z</dcterms:modified>
</cp:coreProperties>
</file>